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31080" w14:textId="7E296165" w:rsidR="007B37B2" w:rsidRDefault="007B37B2" w:rsidP="007B37B2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</w:rPr>
      </w:pPr>
      <w:r w:rsidRPr="007B37B2">
        <w:rPr>
          <w:b/>
          <w:bCs/>
        </w:rPr>
        <w:t xml:space="preserve">VOLIKIRI </w:t>
      </w:r>
      <w:r>
        <w:rPr>
          <w:b/>
          <w:bCs/>
        </w:rPr>
        <w:t>NORDECON</w:t>
      </w:r>
      <w:r w:rsidRPr="007B37B2">
        <w:rPr>
          <w:b/>
          <w:bCs/>
        </w:rPr>
        <w:t xml:space="preserve"> AS-I KORRALISEL ÜLDKOOSOLEKUL OSALEMISEKS</w:t>
      </w:r>
    </w:p>
    <w:p w14:paraId="3893544A" w14:textId="77777777" w:rsidR="007B37B2" w:rsidRDefault="007B37B2" w:rsidP="007B37B2">
      <w:pPr>
        <w:widowControl/>
        <w:suppressAutoHyphens w:val="0"/>
        <w:overflowPunct/>
        <w:autoSpaceDE/>
        <w:autoSpaceDN/>
        <w:adjustRightInd/>
        <w:textAlignment w:val="auto"/>
        <w:rPr>
          <w:b/>
          <w:bCs/>
        </w:rPr>
      </w:pPr>
    </w:p>
    <w:sdt>
      <w:sdtPr>
        <w:rPr>
          <w:b/>
          <w:bCs/>
        </w:rPr>
        <w:id w:val="1150488486"/>
        <w:placeholder>
          <w:docPart w:val="C12CD4A0B13F47DD915FB08E1A24FA1B"/>
        </w:placeholder>
        <w:showingPlcHdr/>
        <w:date>
          <w:dateFormat w:val="dd.MM.yyyy"/>
          <w:lid w:val="et-EE"/>
          <w:storeMappedDataAs w:val="dateTime"/>
          <w:calendar w:val="gregorian"/>
        </w:date>
      </w:sdtPr>
      <w:sdtContent>
        <w:p w14:paraId="5E6220E9" w14:textId="4099072E" w:rsidR="007B37B2" w:rsidRPr="007B37B2" w:rsidRDefault="007B37B2" w:rsidP="007B37B2">
          <w:pPr>
            <w:widowControl/>
            <w:suppressAutoHyphens w:val="0"/>
            <w:overflowPunct/>
            <w:autoSpaceDE/>
            <w:autoSpaceDN/>
            <w:adjustRightInd/>
            <w:jc w:val="right"/>
            <w:textAlignment w:val="auto"/>
            <w:rPr>
              <w:b/>
              <w:bCs/>
            </w:rPr>
          </w:pPr>
          <w:r w:rsidRPr="007B37B2">
            <w:rPr>
              <w:highlight w:val="lightGray"/>
            </w:rPr>
            <w:t>vali kuupäev</w:t>
          </w:r>
        </w:p>
      </w:sdtContent>
    </w:sdt>
    <w:p w14:paraId="4044D7E0" w14:textId="77777777" w:rsidR="007B37B2" w:rsidRDefault="007B37B2" w:rsidP="007B37B2">
      <w:pPr>
        <w:widowControl/>
        <w:suppressAutoHyphens w:val="0"/>
        <w:overflowPunct/>
        <w:autoSpaceDE/>
        <w:autoSpaceDN/>
        <w:adjustRightInd/>
        <w:textAlignment w:val="auto"/>
      </w:pPr>
    </w:p>
    <w:p w14:paraId="3D4C906F" w14:textId="392D4222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395BD8">
        <w:rPr>
          <w:szCs w:val="22"/>
        </w:rPr>
        <w:t xml:space="preserve">Käesolevaga volitab </w:t>
      </w:r>
      <w:r w:rsidRPr="0037453E">
        <w:rPr>
          <w:b/>
          <w:bCs/>
          <w:szCs w:val="22"/>
        </w:rPr>
        <w:fldChar w:fldCharType="begin">
          <w:ffData>
            <w:name w:val="Tekst1"/>
            <w:enabled/>
            <w:calcOnExit w:val="0"/>
            <w:textInput>
              <w:default w:val="sisesta aktsionäri nimi"/>
            </w:textInput>
          </w:ffData>
        </w:fldChar>
      </w:r>
      <w:bookmarkStart w:id="0" w:name="Tekst1"/>
      <w:r w:rsidRPr="0037453E">
        <w:rPr>
          <w:b/>
          <w:bCs/>
          <w:szCs w:val="22"/>
        </w:rPr>
        <w:instrText xml:space="preserve"> FORMTEXT </w:instrText>
      </w:r>
      <w:r w:rsidRPr="0037453E">
        <w:rPr>
          <w:b/>
          <w:bCs/>
          <w:szCs w:val="22"/>
        </w:rPr>
      </w:r>
      <w:r w:rsidRPr="0037453E">
        <w:rPr>
          <w:b/>
          <w:bCs/>
          <w:szCs w:val="22"/>
        </w:rPr>
        <w:fldChar w:fldCharType="separate"/>
      </w:r>
      <w:r w:rsidRPr="0037453E">
        <w:rPr>
          <w:b/>
          <w:bCs/>
          <w:noProof/>
          <w:szCs w:val="22"/>
        </w:rPr>
        <w:t>sisesta aktsionäri nimi</w:t>
      </w:r>
      <w:r w:rsidRPr="0037453E">
        <w:rPr>
          <w:b/>
          <w:bCs/>
          <w:szCs w:val="22"/>
        </w:rPr>
        <w:fldChar w:fldCharType="end"/>
      </w:r>
      <w:bookmarkEnd w:id="0"/>
      <w:r w:rsidRPr="007B37B2">
        <w:t xml:space="preserve">, registrikood/isikukood/sünnikuupäev </w:t>
      </w:r>
      <w:r>
        <w:fldChar w:fldCharType="begin">
          <w:ffData>
            <w:name w:val="Tekst2"/>
            <w:enabled/>
            <w:calcOnExit w:val="0"/>
            <w:textInput>
              <w:default w:val="sisesta andmed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sisesta andmed</w:t>
      </w:r>
      <w:r>
        <w:fldChar w:fldCharType="end"/>
      </w:r>
      <w:bookmarkEnd w:id="1"/>
      <w:r w:rsidRPr="007B37B2">
        <w:t xml:space="preserve">, aadress </w:t>
      </w:r>
      <w:r>
        <w:fldChar w:fldCharType="begin">
          <w:ffData>
            <w:name w:val="Tekst3"/>
            <w:enabled/>
            <w:calcOnExit w:val="0"/>
            <w:textInput>
              <w:default w:val="sisesta aadress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sisesta aadress</w:t>
      </w:r>
      <w:r>
        <w:fldChar w:fldCharType="end"/>
      </w:r>
      <w:bookmarkEnd w:id="2"/>
      <w:r w:rsidRPr="007B37B2">
        <w:t xml:space="preserve">, keda esindab/esindavad </w:t>
      </w:r>
      <w:r>
        <w:fldChar w:fldCharType="begin">
          <w:ffData>
            <w:name w:val="Tekst4"/>
            <w:enabled/>
            <w:calcOnExit w:val="0"/>
            <w:textInput>
              <w:default w:val="sisesta nimi/nimed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sisesta nimi/nimed</w:t>
      </w:r>
      <w:r>
        <w:fldChar w:fldCharType="end"/>
      </w:r>
      <w:bookmarkEnd w:id="3"/>
      <w:r w:rsidRPr="007B37B2">
        <w:t xml:space="preserve">, isikukood/sünniaeg </w:t>
      </w:r>
      <w:r>
        <w:fldChar w:fldCharType="begin">
          <w:ffData>
            <w:name w:val="Tekst5"/>
            <w:enabled/>
            <w:calcOnExit w:val="0"/>
            <w:textInput>
              <w:default w:val="sisesta andmed"/>
            </w:textInput>
          </w:ffData>
        </w:fldChar>
      </w:r>
      <w:bookmarkStart w:id="4" w:name="Tekst5"/>
      <w:r>
        <w:instrText xml:space="preserve"> FORMTEXT </w:instrText>
      </w:r>
      <w:r>
        <w:fldChar w:fldCharType="separate"/>
      </w:r>
      <w:r>
        <w:rPr>
          <w:noProof/>
        </w:rPr>
        <w:t>sisesta andmed</w:t>
      </w:r>
      <w:r>
        <w:fldChar w:fldCharType="end"/>
      </w:r>
      <w:bookmarkEnd w:id="4"/>
      <w:r w:rsidRPr="007B37B2">
        <w:t xml:space="preserve">, edaspidi nimetatud </w:t>
      </w:r>
      <w:r w:rsidRPr="007B37B2">
        <w:rPr>
          <w:b/>
          <w:bCs/>
        </w:rPr>
        <w:t>Aktsionär</w:t>
      </w:r>
      <w:r w:rsidRPr="007B37B2">
        <w:t>,</w:t>
      </w:r>
    </w:p>
    <w:p w14:paraId="6D1F931C" w14:textId="77777777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73313E15" w14:textId="77777777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37453E">
        <w:rPr>
          <w:b/>
          <w:bCs/>
        </w:rPr>
        <w:fldChar w:fldCharType="begin">
          <w:ffData>
            <w:name w:val="Tekst6"/>
            <w:enabled/>
            <w:calcOnExit w:val="0"/>
            <w:textInput>
              <w:default w:val="sisesta esindaja nimi"/>
            </w:textInput>
          </w:ffData>
        </w:fldChar>
      </w:r>
      <w:bookmarkStart w:id="5" w:name="Tekst6"/>
      <w:r w:rsidRPr="0037453E">
        <w:rPr>
          <w:b/>
          <w:bCs/>
        </w:rPr>
        <w:instrText xml:space="preserve"> FORMTEXT </w:instrText>
      </w:r>
      <w:r w:rsidRPr="0037453E">
        <w:rPr>
          <w:b/>
          <w:bCs/>
        </w:rPr>
      </w:r>
      <w:r w:rsidRPr="0037453E">
        <w:rPr>
          <w:b/>
          <w:bCs/>
        </w:rPr>
        <w:fldChar w:fldCharType="separate"/>
      </w:r>
      <w:r w:rsidRPr="0037453E">
        <w:rPr>
          <w:b/>
          <w:bCs/>
          <w:noProof/>
        </w:rPr>
        <w:t>sisesta esindaja nimi</w:t>
      </w:r>
      <w:r w:rsidRPr="0037453E">
        <w:rPr>
          <w:b/>
          <w:bCs/>
        </w:rPr>
        <w:fldChar w:fldCharType="end"/>
      </w:r>
      <w:bookmarkEnd w:id="5"/>
      <w:r w:rsidRPr="007B37B2">
        <w:t xml:space="preserve">, isikukood/sünniaeg </w:t>
      </w:r>
      <w:r>
        <w:fldChar w:fldCharType="begin">
          <w:ffData>
            <w:name w:val="Tekst7"/>
            <w:enabled/>
            <w:calcOnExit w:val="0"/>
            <w:textInput>
              <w:default w:val="sisesta andmed"/>
            </w:textInput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>
        <w:rPr>
          <w:noProof/>
        </w:rPr>
        <w:t>sisesta andmed</w:t>
      </w:r>
      <w:r>
        <w:fldChar w:fldCharType="end"/>
      </w:r>
      <w:bookmarkEnd w:id="6"/>
      <w:r w:rsidRPr="007B37B2">
        <w:t xml:space="preserve">, edaspidi nimetatud </w:t>
      </w:r>
      <w:r w:rsidRPr="007B37B2">
        <w:rPr>
          <w:b/>
          <w:bCs/>
        </w:rPr>
        <w:t>Esindaja</w:t>
      </w:r>
      <w:r w:rsidRPr="007B37B2">
        <w:t xml:space="preserve">, </w:t>
      </w:r>
    </w:p>
    <w:p w14:paraId="6500503A" w14:textId="77777777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6DBE3CAF" w14:textId="04203764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7B37B2">
        <w:t xml:space="preserve">osalema </w:t>
      </w:r>
      <w:r>
        <w:t>Nordecon</w:t>
      </w:r>
      <w:r w:rsidRPr="007B37B2">
        <w:t xml:space="preserve"> AS</w:t>
      </w:r>
      <w:r>
        <w:t>-</w:t>
      </w:r>
      <w:r w:rsidRPr="007B37B2">
        <w:t xml:space="preserve">i (registrikood 10099962; </w:t>
      </w:r>
      <w:r>
        <w:t>aadress</w:t>
      </w:r>
      <w:r w:rsidRPr="007B37B2">
        <w:t xml:space="preserve"> </w:t>
      </w:r>
      <w:r>
        <w:t>Toompuiestee 35, 10149</w:t>
      </w:r>
      <w:r w:rsidRPr="007B37B2">
        <w:t xml:space="preserve"> Tallinn) aktsionäride korralisel üldkoosolekul, mis toimub 2</w:t>
      </w:r>
      <w:r>
        <w:t>2</w:t>
      </w:r>
      <w:r w:rsidRPr="007B37B2">
        <w:t xml:space="preserve">. </w:t>
      </w:r>
      <w:r>
        <w:t>mail</w:t>
      </w:r>
      <w:r w:rsidRPr="007B37B2">
        <w:t xml:space="preserve"> 2024 algusega kell </w:t>
      </w:r>
      <w:r>
        <w:t>10:</w:t>
      </w:r>
      <w:r w:rsidRPr="007B37B2">
        <w:t xml:space="preserve">00 (EEST), </w:t>
      </w:r>
      <w:proofErr w:type="spellStart"/>
      <w:r w:rsidRPr="007B37B2">
        <w:t>Radisson</w:t>
      </w:r>
      <w:proofErr w:type="spellEnd"/>
      <w:r w:rsidRPr="007B37B2">
        <w:t xml:space="preserve"> </w:t>
      </w:r>
      <w:proofErr w:type="spellStart"/>
      <w:r w:rsidRPr="007B37B2">
        <w:t>Blu</w:t>
      </w:r>
      <w:proofErr w:type="spellEnd"/>
      <w:r w:rsidRPr="007B37B2">
        <w:t xml:space="preserve"> Hotel Olümpia konverentsisaalis Sigma (Liivalaia 33, 10118 Tallinn)</w:t>
      </w:r>
      <w:r>
        <w:t xml:space="preserve"> </w:t>
      </w:r>
      <w:r w:rsidRPr="007B37B2">
        <w:t xml:space="preserve">(edaspidi </w:t>
      </w:r>
      <w:r w:rsidRPr="007B37B2">
        <w:rPr>
          <w:b/>
          <w:bCs/>
        </w:rPr>
        <w:t>Üldkoosolek</w:t>
      </w:r>
      <w:r w:rsidRPr="007B37B2">
        <w:t xml:space="preserve">) ja teostama Üldkoosolekul Aktsionäri nimel kõiki aktsionäri õigusi, sh hääletama kõikide päevakorra punktide osas vastavalt Esindaja äranägemisele või vastavalt alltoodud juhistele: </w:t>
      </w:r>
      <w:r>
        <w:fldChar w:fldCharType="begin">
          <w:ffData>
            <w:name w:val="Tekst8"/>
            <w:enabled/>
            <w:calcOnExit w:val="0"/>
            <w:textInput>
              <w:default w:val="sisesta juhised"/>
            </w:textInput>
          </w:ffData>
        </w:fldChar>
      </w:r>
      <w:bookmarkStart w:id="7" w:name="Tekst8"/>
      <w:r>
        <w:instrText xml:space="preserve"> FORMTEXT </w:instrText>
      </w:r>
      <w:r>
        <w:fldChar w:fldCharType="separate"/>
      </w:r>
      <w:r>
        <w:rPr>
          <w:noProof/>
        </w:rPr>
        <w:t>sisesta juhised</w:t>
      </w:r>
      <w:r>
        <w:fldChar w:fldCharType="end"/>
      </w:r>
      <w:bookmarkEnd w:id="7"/>
      <w:r>
        <w:t>.</w:t>
      </w:r>
    </w:p>
    <w:p w14:paraId="0C88F982" w14:textId="77777777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362B04BA" w14:textId="42352D23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7B37B2">
        <w:t>Käesolev volikiri kehtib üksnes 2</w:t>
      </w:r>
      <w:r>
        <w:t>2</w:t>
      </w:r>
      <w:r w:rsidRPr="007B37B2">
        <w:t xml:space="preserve">. </w:t>
      </w:r>
      <w:r>
        <w:t>mail</w:t>
      </w:r>
      <w:r w:rsidRPr="007B37B2">
        <w:t xml:space="preserve"> 2024 toimuval </w:t>
      </w:r>
      <w:r>
        <w:t>Ü</w:t>
      </w:r>
      <w:r w:rsidRPr="007B37B2">
        <w:t xml:space="preserve">ldkoosolekul </w:t>
      </w:r>
      <w:r>
        <w:t>A</w:t>
      </w:r>
      <w:r w:rsidRPr="007B37B2">
        <w:t>ktsionäri õiguste teostamiseks.</w:t>
      </w:r>
      <w:r>
        <w:t xml:space="preserve"> </w:t>
      </w:r>
      <w:r w:rsidRPr="007B37B2">
        <w:t>Volikiri on antud edasivolitamise õiguseta.</w:t>
      </w:r>
    </w:p>
    <w:p w14:paraId="6ECE6252" w14:textId="77777777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2B6136DA" w14:textId="4D30A04B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7B37B2">
        <w:t>Aktsionäri kontaktandmed käesoleva volikirja kehtivuse kontrollimiseks</w:t>
      </w:r>
      <w:r>
        <w:t>,</w:t>
      </w:r>
      <w:r w:rsidRPr="007B37B2">
        <w:t xml:space="preserve"> kui </w:t>
      </w:r>
      <w:r>
        <w:t>Nordecon AS</w:t>
      </w:r>
      <w:r w:rsidRPr="007B37B2">
        <w:t xml:space="preserve"> peab volikirja kehtivuse kontrollimist vajalikuks:</w:t>
      </w:r>
    </w:p>
    <w:p w14:paraId="6583AD38" w14:textId="77777777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4B821685" w14:textId="2E734A2B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7B37B2">
        <w:t xml:space="preserve">Kontaktisiku nimi: </w:t>
      </w:r>
      <w:r>
        <w:fldChar w:fldCharType="begin">
          <w:ffData>
            <w:name w:val="Tekst9"/>
            <w:enabled/>
            <w:calcOnExit w:val="0"/>
            <w:textInput>
              <w:default w:val="sisesta nimi"/>
            </w:textInput>
          </w:ffData>
        </w:fldChar>
      </w:r>
      <w:bookmarkStart w:id="8" w:name="Tekst9"/>
      <w:r>
        <w:instrText xml:space="preserve"> FORMTEXT </w:instrText>
      </w:r>
      <w:r>
        <w:fldChar w:fldCharType="separate"/>
      </w:r>
      <w:r>
        <w:rPr>
          <w:noProof/>
        </w:rPr>
        <w:t>sisesta nimi</w:t>
      </w:r>
      <w:r>
        <w:fldChar w:fldCharType="end"/>
      </w:r>
      <w:bookmarkEnd w:id="8"/>
    </w:p>
    <w:p w14:paraId="58A6D78A" w14:textId="22A6868D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7B37B2">
        <w:t xml:space="preserve">Telefoninumber: </w:t>
      </w:r>
      <w:r>
        <w:fldChar w:fldCharType="begin">
          <w:ffData>
            <w:name w:val="Tekst10"/>
            <w:enabled/>
            <w:calcOnExit w:val="0"/>
            <w:textInput>
              <w:default w:val="sisesta number"/>
            </w:textInput>
          </w:ffData>
        </w:fldChar>
      </w:r>
      <w:bookmarkStart w:id="9" w:name="Tekst10"/>
      <w:r>
        <w:instrText xml:space="preserve"> FORMTEXT </w:instrText>
      </w:r>
      <w:r>
        <w:fldChar w:fldCharType="separate"/>
      </w:r>
      <w:r>
        <w:rPr>
          <w:noProof/>
        </w:rPr>
        <w:t>sisesta number</w:t>
      </w:r>
      <w:r>
        <w:fldChar w:fldCharType="end"/>
      </w:r>
      <w:bookmarkEnd w:id="9"/>
    </w:p>
    <w:p w14:paraId="13A7A034" w14:textId="6F0C48AA" w:rsid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 w:rsidRPr="007B37B2">
        <w:t xml:space="preserve">E-posti aadress: </w:t>
      </w:r>
      <w:r>
        <w:fldChar w:fldCharType="begin">
          <w:ffData>
            <w:name w:val="Tekst11"/>
            <w:enabled/>
            <w:calcOnExit w:val="0"/>
            <w:textInput>
              <w:default w:val="sisesta andmed"/>
            </w:textInput>
          </w:ffData>
        </w:fldChar>
      </w:r>
      <w:bookmarkStart w:id="10" w:name="Tekst11"/>
      <w:r>
        <w:instrText xml:space="preserve"> FORMTEXT </w:instrText>
      </w:r>
      <w:r>
        <w:fldChar w:fldCharType="separate"/>
      </w:r>
      <w:r>
        <w:rPr>
          <w:noProof/>
        </w:rPr>
        <w:t>sisesta andmed</w:t>
      </w:r>
      <w:r>
        <w:fldChar w:fldCharType="end"/>
      </w:r>
      <w:bookmarkEnd w:id="10"/>
    </w:p>
    <w:p w14:paraId="5BA93CDC" w14:textId="77777777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20B9A0EB" w14:textId="40814F32" w:rsidR="007B37B2" w:rsidRPr="007B37B2" w:rsidRDefault="00000000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i/>
          <w:iCs/>
        </w:rPr>
      </w:pPr>
      <w:sdt>
        <w:sdtPr>
          <w:rPr>
            <w:i/>
            <w:iCs/>
          </w:rPr>
          <w:id w:val="-2060782866"/>
          <w:placeholder>
            <w:docPart w:val="C8378F8B93324C2DAD6DECA691F57771"/>
          </w:placeholder>
          <w:showingPlcHdr/>
          <w:comboBox>
            <w:listItem w:value="Valige üksus."/>
            <w:listItem w:displayText="/digitaalselt allkirjastatud/" w:value="/digitaalselt allkirjastatud/"/>
            <w:listItem w:displayText="Allkiri: ___________________" w:value="Allkiri: ___________________"/>
          </w:comboBox>
        </w:sdtPr>
        <w:sdtContent>
          <w:r w:rsidR="0037453E" w:rsidRPr="007B37B2">
            <w:rPr>
              <w:highlight w:val="lightGray"/>
            </w:rPr>
            <w:t>vali sobiv</w:t>
          </w:r>
        </w:sdtContent>
      </w:sdt>
    </w:p>
    <w:p w14:paraId="27CBADAB" w14:textId="77777777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</w:p>
    <w:p w14:paraId="0C5F096D" w14:textId="0BAB0C7F" w:rsidR="007B37B2" w:rsidRPr="007B37B2" w:rsidRDefault="007B37B2" w:rsidP="007B37B2">
      <w:pPr>
        <w:widowControl/>
        <w:suppressAutoHyphens w:val="0"/>
        <w:overflowPunct/>
        <w:autoSpaceDE/>
        <w:autoSpaceDN/>
        <w:adjustRightInd/>
        <w:jc w:val="both"/>
        <w:textAlignment w:val="auto"/>
      </w:pPr>
      <w:r>
        <w:fldChar w:fldCharType="begin">
          <w:ffData>
            <w:name w:val="Tekst12"/>
            <w:enabled/>
            <w:calcOnExit w:val="0"/>
            <w:textInput>
              <w:default w:val="sisesta Aktsionäri või tema esindaja nimi"/>
            </w:textInput>
          </w:ffData>
        </w:fldChar>
      </w:r>
      <w:bookmarkStart w:id="11" w:name="Tekst12"/>
      <w:r>
        <w:instrText xml:space="preserve"> FORMTEXT </w:instrText>
      </w:r>
      <w:r>
        <w:fldChar w:fldCharType="separate"/>
      </w:r>
      <w:r>
        <w:rPr>
          <w:noProof/>
        </w:rPr>
        <w:t>sisesta Aktsionäri või tema esindaja nimi</w:t>
      </w:r>
      <w:r>
        <w:fldChar w:fldCharType="end"/>
      </w:r>
      <w:bookmarkEnd w:id="11"/>
    </w:p>
    <w:p w14:paraId="196CE6DA" w14:textId="77777777" w:rsidR="00942011" w:rsidRPr="00F8589B" w:rsidRDefault="00942011" w:rsidP="00B73E8B">
      <w:pPr>
        <w:widowControl/>
        <w:suppressAutoHyphens w:val="0"/>
        <w:overflowPunct/>
        <w:autoSpaceDE/>
        <w:autoSpaceDN/>
        <w:adjustRightInd/>
        <w:textAlignment w:val="auto"/>
      </w:pPr>
    </w:p>
    <w:sectPr w:rsidR="00942011" w:rsidRPr="00F8589B" w:rsidSect="004C683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949" w:right="1418" w:bottom="1134" w:left="1418" w:header="113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AD211" w14:textId="77777777" w:rsidR="004C6833" w:rsidRDefault="004C6833">
      <w:r>
        <w:separator/>
      </w:r>
    </w:p>
  </w:endnote>
  <w:endnote w:type="continuationSeparator" w:id="0">
    <w:p w14:paraId="77D9D077" w14:textId="77777777" w:rsidR="004C6833" w:rsidRDefault="004C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803797"/>
      <w:docPartObj>
        <w:docPartGallery w:val="Page Numbers (Bottom of Page)"/>
        <w:docPartUnique/>
      </w:docPartObj>
    </w:sdtPr>
    <w:sdtContent>
      <w:p w14:paraId="4884793B" w14:textId="77777777" w:rsidR="001D0F03" w:rsidRDefault="000005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B9C">
          <w:rPr>
            <w:noProof/>
          </w:rPr>
          <w:t>2</w:t>
        </w:r>
        <w:r>
          <w:rPr>
            <w:noProof/>
          </w:rPr>
          <w:fldChar w:fldCharType="end"/>
        </w:r>
        <w:r w:rsidR="001D0F03">
          <w:t xml:space="preserve"> </w:t>
        </w:r>
        <w:r w:rsidR="00570551">
          <w:t xml:space="preserve">/ </w:t>
        </w:r>
        <w:fldSimple w:instr=" NUMPAGES   \* MERGEFORMAT ">
          <w:r w:rsidR="00F31B9C">
            <w:rPr>
              <w:noProof/>
            </w:rPr>
            <w:t>2</w:t>
          </w:r>
        </w:fldSimple>
      </w:p>
    </w:sdtContent>
  </w:sdt>
  <w:p w14:paraId="1D2BB58F" w14:textId="77777777" w:rsidR="00A847F1" w:rsidRDefault="00A8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12F90D" w14:textId="77777777" w:rsidR="004C6833" w:rsidRDefault="004C6833">
      <w:r>
        <w:separator/>
      </w:r>
    </w:p>
  </w:footnote>
  <w:footnote w:type="continuationSeparator" w:id="0">
    <w:p w14:paraId="6EE48CC1" w14:textId="77777777" w:rsidR="004C6833" w:rsidRDefault="004C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8EF89A" w14:textId="77777777" w:rsidR="00A847F1" w:rsidRDefault="00A847F1">
    <w:pPr>
      <w:framePr w:wrap="around" w:vAnchor="text" w:hAnchor="text" w:yAlign="top"/>
    </w:pPr>
  </w:p>
  <w:p w14:paraId="54E3FBD1" w14:textId="77777777" w:rsidR="00A847F1" w:rsidRDefault="001D0F03" w:rsidP="00FB0F06">
    <w:pPr>
      <w:pStyle w:val="Header"/>
      <w:tabs>
        <w:tab w:val="clear" w:pos="4673"/>
        <w:tab w:val="clear" w:pos="9346"/>
        <w:tab w:val="right" w:pos="9072"/>
      </w:tabs>
      <w:jc w:val="right"/>
    </w:pPr>
    <w:r w:rsidRPr="001D0F03">
      <w:rPr>
        <w:noProof/>
      </w:rPr>
      <w:drawing>
        <wp:anchor distT="0" distB="0" distL="114300" distR="114300" simplePos="0" relativeHeight="251661312" behindDoc="0" locked="0" layoutInCell="1" allowOverlap="1" wp14:anchorId="67F19CCC" wp14:editId="3B192476">
          <wp:simplePos x="0" y="0"/>
          <wp:positionH relativeFrom="page">
            <wp:posOffset>5873750</wp:posOffset>
          </wp:positionH>
          <wp:positionV relativeFrom="page">
            <wp:posOffset>571500</wp:posOffset>
          </wp:positionV>
          <wp:extent cx="784225" cy="89535"/>
          <wp:effectExtent l="0" t="0" r="0" b="5715"/>
          <wp:wrapThrough wrapText="bothSides">
            <wp:wrapPolygon edited="0">
              <wp:start x="0" y="0"/>
              <wp:lineTo x="0" y="18383"/>
              <wp:lineTo x="20988" y="18383"/>
              <wp:lineTo x="20988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B0F0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22988" w14:textId="5764B10A" w:rsidR="008505F4" w:rsidRDefault="00AA4A03" w:rsidP="006D7E4B">
    <w:pPr>
      <w:pStyle w:val="Header"/>
      <w:tabs>
        <w:tab w:val="clear" w:pos="4673"/>
        <w:tab w:val="clear" w:pos="9346"/>
        <w:tab w:val="right" w:pos="907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1DD35" wp14:editId="4CE8B336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302510" cy="289560"/>
          <wp:effectExtent l="19050" t="0" r="2540" b="0"/>
          <wp:wrapThrough wrapText="bothSides">
            <wp:wrapPolygon edited="0">
              <wp:start x="357" y="0"/>
              <wp:lineTo x="-179" y="4263"/>
              <wp:lineTo x="-179" y="15632"/>
              <wp:lineTo x="357" y="19895"/>
              <wp:lineTo x="21624" y="19895"/>
              <wp:lineTo x="21624" y="1421"/>
              <wp:lineTo x="20015" y="0"/>
              <wp:lineTo x="357" y="0"/>
            </wp:wrapPolygon>
          </wp:wrapThrough>
          <wp:docPr id="1" name="Picture 0" descr="Nordeco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econ_Ehitus_üldp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5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hyphenationZone w:val="425"/>
  <w:drawingGridHorizontalSpacing w:val="110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B2"/>
    <w:rsid w:val="0000051D"/>
    <w:rsid w:val="00006602"/>
    <w:rsid w:val="00010869"/>
    <w:rsid w:val="000549C6"/>
    <w:rsid w:val="000B23CC"/>
    <w:rsid w:val="000E3F88"/>
    <w:rsid w:val="00132873"/>
    <w:rsid w:val="00140A16"/>
    <w:rsid w:val="00154652"/>
    <w:rsid w:val="0015707A"/>
    <w:rsid w:val="00157E1A"/>
    <w:rsid w:val="0019397A"/>
    <w:rsid w:val="001D0F03"/>
    <w:rsid w:val="00216F74"/>
    <w:rsid w:val="00247872"/>
    <w:rsid w:val="00255399"/>
    <w:rsid w:val="00330972"/>
    <w:rsid w:val="00350727"/>
    <w:rsid w:val="0037453E"/>
    <w:rsid w:val="003A3F5E"/>
    <w:rsid w:val="00431762"/>
    <w:rsid w:val="004857D9"/>
    <w:rsid w:val="004C6833"/>
    <w:rsid w:val="004D19C6"/>
    <w:rsid w:val="00516CDA"/>
    <w:rsid w:val="00541761"/>
    <w:rsid w:val="0055600F"/>
    <w:rsid w:val="00570551"/>
    <w:rsid w:val="005D0339"/>
    <w:rsid w:val="005F7F91"/>
    <w:rsid w:val="00680B83"/>
    <w:rsid w:val="006853F2"/>
    <w:rsid w:val="00692AC5"/>
    <w:rsid w:val="006D7E4B"/>
    <w:rsid w:val="00704791"/>
    <w:rsid w:val="00756F94"/>
    <w:rsid w:val="00773BCC"/>
    <w:rsid w:val="007B37B2"/>
    <w:rsid w:val="008321D1"/>
    <w:rsid w:val="008505F4"/>
    <w:rsid w:val="0090116E"/>
    <w:rsid w:val="00942011"/>
    <w:rsid w:val="00970532"/>
    <w:rsid w:val="00991EB7"/>
    <w:rsid w:val="00A847F1"/>
    <w:rsid w:val="00AA4A03"/>
    <w:rsid w:val="00AE3896"/>
    <w:rsid w:val="00B02CB3"/>
    <w:rsid w:val="00B73E8B"/>
    <w:rsid w:val="00B803F9"/>
    <w:rsid w:val="00BC0400"/>
    <w:rsid w:val="00BC1220"/>
    <w:rsid w:val="00C201E6"/>
    <w:rsid w:val="00C31FE4"/>
    <w:rsid w:val="00C90C68"/>
    <w:rsid w:val="00CD7E1E"/>
    <w:rsid w:val="00D27DF5"/>
    <w:rsid w:val="00D42A42"/>
    <w:rsid w:val="00D674D8"/>
    <w:rsid w:val="00DC5D89"/>
    <w:rsid w:val="00EF68D1"/>
    <w:rsid w:val="00F266AB"/>
    <w:rsid w:val="00F31B9C"/>
    <w:rsid w:val="00F5512B"/>
    <w:rsid w:val="00F8589B"/>
    <w:rsid w:val="00F85C00"/>
    <w:rsid w:val="00F94C30"/>
    <w:rsid w:val="00FB0F06"/>
    <w:rsid w:val="00F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428C5"/>
  <w15:docId w15:val="{7F433290-BDCE-490E-8413-52308206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1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kern w:val="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47F1"/>
  </w:style>
  <w:style w:type="character" w:customStyle="1" w:styleId="WW-Absatz-Standardschriftart">
    <w:name w:val="WW-Absatz-Standardschriftart"/>
    <w:rsid w:val="00A847F1"/>
  </w:style>
  <w:style w:type="character" w:customStyle="1" w:styleId="WW-Absatz-Standardschriftart1">
    <w:name w:val="WW-Absatz-Standardschriftart1"/>
    <w:rsid w:val="00A847F1"/>
  </w:style>
  <w:style w:type="character" w:customStyle="1" w:styleId="WW-Absatz-Standardschriftart11">
    <w:name w:val="WW-Absatz-Standardschriftart11"/>
    <w:rsid w:val="00A847F1"/>
  </w:style>
  <w:style w:type="character" w:customStyle="1" w:styleId="WW-Absatz-Standardschriftart111">
    <w:name w:val="WW-Absatz-Standardschriftart111"/>
    <w:rsid w:val="00A847F1"/>
  </w:style>
  <w:style w:type="paragraph" w:customStyle="1" w:styleId="Heading">
    <w:name w:val="Heading"/>
    <w:basedOn w:val="Normal"/>
    <w:next w:val="BodyText"/>
    <w:rsid w:val="00A847F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A847F1"/>
    <w:pPr>
      <w:spacing w:after="120"/>
    </w:pPr>
  </w:style>
  <w:style w:type="paragraph" w:styleId="List">
    <w:name w:val="List"/>
    <w:basedOn w:val="BodyText"/>
    <w:semiHidden/>
    <w:rsid w:val="00A847F1"/>
  </w:style>
  <w:style w:type="paragraph" w:styleId="Caption">
    <w:name w:val="caption"/>
    <w:basedOn w:val="Normal"/>
    <w:rsid w:val="00A847F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A847F1"/>
    <w:pPr>
      <w:suppressLineNumbers/>
    </w:pPr>
  </w:style>
  <w:style w:type="paragraph" w:styleId="Header">
    <w:name w:val="header"/>
    <w:basedOn w:val="Normal"/>
    <w:semiHidden/>
    <w:rsid w:val="00A847F1"/>
    <w:pPr>
      <w:suppressLineNumbers/>
      <w:tabs>
        <w:tab w:val="center" w:pos="4673"/>
        <w:tab w:val="right" w:pos="9346"/>
      </w:tabs>
    </w:pPr>
  </w:style>
  <w:style w:type="paragraph" w:styleId="Footer">
    <w:name w:val="footer"/>
    <w:basedOn w:val="Normal"/>
    <w:link w:val="FooterChar"/>
    <w:uiPriority w:val="99"/>
    <w:rsid w:val="00A847F1"/>
    <w:pPr>
      <w:suppressLineNumbers/>
      <w:tabs>
        <w:tab w:val="center" w:pos="4673"/>
        <w:tab w:val="right" w:pos="934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D9"/>
    <w:rPr>
      <w:rFonts w:ascii="Tahoma" w:hAnsi="Tahoma" w:cs="Tahoma"/>
      <w:kern w:val="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0F03"/>
    <w:rPr>
      <w:rFonts w:asciiTheme="minorHAnsi" w:hAnsiTheme="minorHAnsi"/>
      <w:kern w:val="1"/>
      <w:sz w:val="22"/>
    </w:rPr>
  </w:style>
  <w:style w:type="character" w:styleId="PlaceholderText">
    <w:name w:val="Placeholder Text"/>
    <w:basedOn w:val="DefaultParagraphFont"/>
    <w:uiPriority w:val="99"/>
    <w:semiHidden/>
    <w:rsid w:val="007B37B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upp.sise\OfficeTemplates\Templates\NCN\Kirjad,%20plangid\&#252;ldplank%20Nordec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12CD4A0B13F47DD915FB08E1A24FA1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AB6F8FF-7B8A-4A75-86A7-E88761EA4FFE}"/>
      </w:docPartPr>
      <w:docPartBody>
        <w:p w:rsidR="003547AA" w:rsidRDefault="008D5EBE" w:rsidP="008D5EBE">
          <w:pPr>
            <w:pStyle w:val="C12CD4A0B13F47DD915FB08E1A24FA1B2"/>
          </w:pPr>
          <w:r w:rsidRPr="007B37B2">
            <w:rPr>
              <w:highlight w:val="lightGray"/>
            </w:rPr>
            <w:t>vali kuupäev</w:t>
          </w:r>
        </w:p>
      </w:docPartBody>
    </w:docPart>
    <w:docPart>
      <w:docPartPr>
        <w:name w:val="C8378F8B93324C2DAD6DECA691F577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16C14A9-13D8-4FEE-BA57-B7C8EB10DA05}"/>
      </w:docPartPr>
      <w:docPartBody>
        <w:p w:rsidR="003547AA" w:rsidRDefault="008D5EBE" w:rsidP="008D5EBE">
          <w:pPr>
            <w:pStyle w:val="C8378F8B93324C2DAD6DECA691F57771"/>
          </w:pPr>
          <w:r w:rsidRPr="007B37B2">
            <w:rPr>
              <w:highlight w:val="lightGray"/>
            </w:rPr>
            <w:t>vali sobiv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BE"/>
    <w:rsid w:val="003547AA"/>
    <w:rsid w:val="00550453"/>
    <w:rsid w:val="008D5EBE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EBE"/>
    <w:rPr>
      <w:color w:val="666666"/>
    </w:rPr>
  </w:style>
  <w:style w:type="paragraph" w:customStyle="1" w:styleId="C12CD4A0B13F47DD915FB08E1A24FA1B2">
    <w:name w:val="C12CD4A0B13F47DD915FB08E1A24FA1B2"/>
    <w:rsid w:val="008D5EB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1"/>
      <w:sz w:val="22"/>
      <w:szCs w:val="20"/>
      <w14:ligatures w14:val="none"/>
    </w:rPr>
  </w:style>
  <w:style w:type="paragraph" w:customStyle="1" w:styleId="C8378F8B93324C2DAD6DECA691F57771">
    <w:name w:val="C8378F8B93324C2DAD6DECA691F57771"/>
    <w:rsid w:val="008D5EB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kern w:val="1"/>
      <w:sz w:val="22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26AF-0FCF-4CA1-82DD-B1B76059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üldplank Nordecon</Template>
  <TotalTime>12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Nordecon AS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Helin Kikerpill</dc:creator>
  <cp:lastModifiedBy>Andri Hõbemägi</cp:lastModifiedBy>
  <cp:revision>3</cp:revision>
  <cp:lastPrinted>2009-03-19T13:36:00Z</cp:lastPrinted>
  <dcterms:created xsi:type="dcterms:W3CDTF">2024-04-18T14:47:00Z</dcterms:created>
  <dcterms:modified xsi:type="dcterms:W3CDTF">2024-04-19T08:03:00Z</dcterms:modified>
</cp:coreProperties>
</file>